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498"/>
      </w:tblGrid>
      <w:tr w:rsidR="00604FC0" w:rsidRPr="00A4016D" w:rsidTr="00A4016D">
        <w:trPr>
          <w:trHeight w:val="418"/>
          <w:jc w:val="center"/>
        </w:trPr>
        <w:tc>
          <w:tcPr>
            <w:tcW w:w="9498" w:type="dxa"/>
          </w:tcPr>
          <w:p w:rsidR="00604FC0" w:rsidRPr="00A4016D" w:rsidRDefault="00604FC0" w:rsidP="00A66B16">
            <w:pPr>
              <w:ind w:left="108"/>
              <w:jc w:val="center"/>
              <w:rPr>
                <w:rFonts w:ascii="Arial" w:hAnsi="Arial" w:cs="Arial"/>
                <w:b/>
                <w:sz w:val="4"/>
                <w:szCs w:val="28"/>
              </w:rPr>
            </w:pPr>
          </w:p>
          <w:p w:rsidR="00604FC0" w:rsidRPr="00A4016D" w:rsidRDefault="00B95EE6" w:rsidP="00A66B16">
            <w:pPr>
              <w:ind w:left="108"/>
              <w:jc w:val="center"/>
              <w:rPr>
                <w:rFonts w:ascii="Arial" w:hAnsi="Arial" w:cs="Arial"/>
                <w:b/>
                <w:szCs w:val="28"/>
              </w:rPr>
            </w:pPr>
            <w:r w:rsidRPr="00A4016D">
              <w:rPr>
                <w:rFonts w:ascii="Arial" w:hAnsi="Arial" w:cs="Arial"/>
                <w:b/>
                <w:szCs w:val="28"/>
              </w:rPr>
              <w:t>Flüchtlingsfond</w:t>
            </w:r>
            <w:r w:rsidR="000F3465" w:rsidRPr="00A4016D">
              <w:rPr>
                <w:rFonts w:ascii="Arial" w:hAnsi="Arial" w:cs="Arial"/>
                <w:b/>
                <w:szCs w:val="28"/>
              </w:rPr>
              <w:t>s</w:t>
            </w:r>
            <w:r w:rsidRPr="00A4016D">
              <w:rPr>
                <w:rFonts w:ascii="Arial" w:hAnsi="Arial" w:cs="Arial"/>
                <w:b/>
                <w:szCs w:val="28"/>
              </w:rPr>
              <w:t xml:space="preserve"> der Stiftung Solidarität</w:t>
            </w:r>
            <w:r w:rsidR="000F3465" w:rsidRPr="00A4016D">
              <w:rPr>
                <w:rFonts w:ascii="Arial" w:hAnsi="Arial" w:cs="Arial"/>
                <w:b/>
                <w:szCs w:val="28"/>
              </w:rPr>
              <w:t xml:space="preserve"> bei Arbeitslosigkeit und Armut</w:t>
            </w:r>
          </w:p>
        </w:tc>
      </w:tr>
    </w:tbl>
    <w:p w:rsidR="00C170D2" w:rsidRPr="00A4016D" w:rsidRDefault="00C170D2" w:rsidP="001E7643">
      <w:pPr>
        <w:ind w:left="108"/>
        <w:rPr>
          <w:rFonts w:ascii="Arial" w:hAnsi="Arial" w:cs="Arial"/>
          <w:sz w:val="12"/>
          <w:szCs w:val="22"/>
        </w:rPr>
      </w:pPr>
    </w:p>
    <w:p w:rsidR="00F37542" w:rsidRPr="00A4016D" w:rsidRDefault="00F37542" w:rsidP="00623899">
      <w:pPr>
        <w:ind w:left="284"/>
        <w:rPr>
          <w:rFonts w:ascii="Arial" w:hAnsi="Arial" w:cs="Arial"/>
          <w:b/>
          <w:sz w:val="8"/>
          <w:szCs w:val="22"/>
        </w:rPr>
      </w:pPr>
      <w:r w:rsidRPr="00A4016D">
        <w:rPr>
          <w:rFonts w:ascii="Arial" w:hAnsi="Arial" w:cs="Arial"/>
          <w:b/>
          <w:sz w:val="20"/>
          <w:szCs w:val="22"/>
        </w:rPr>
        <w:t>(Vom Antragsteller auszufüllen)</w:t>
      </w:r>
      <w:r w:rsidR="00623899" w:rsidRPr="00A4016D">
        <w:rPr>
          <w:rFonts w:ascii="Arial" w:hAnsi="Arial" w:cs="Arial"/>
          <w:b/>
          <w:sz w:val="20"/>
          <w:szCs w:val="22"/>
        </w:rPr>
        <w:br/>
      </w:r>
    </w:p>
    <w:tbl>
      <w:tblPr>
        <w:tblStyle w:val="Tabellenraster"/>
        <w:tblW w:w="0" w:type="auto"/>
        <w:tblInd w:w="108" w:type="dxa"/>
        <w:tblLayout w:type="fixed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4395"/>
        <w:gridCol w:w="5103"/>
      </w:tblGrid>
      <w:tr w:rsidR="00B95EE6" w:rsidRPr="009B4CF6" w:rsidTr="00A4016D">
        <w:trPr>
          <w:trHeight w:val="1254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B95EE6" w:rsidRPr="009B4CF6" w:rsidRDefault="001F68AD" w:rsidP="00746C8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Wofür w</w:t>
            </w:r>
            <w:r w:rsidR="00336EA0">
              <w:rPr>
                <w:rFonts w:ascii="Arial" w:hAnsi="Arial" w:cs="Arial"/>
                <w:b/>
                <w:sz w:val="20"/>
              </w:rPr>
              <w:t xml:space="preserve">ird </w:t>
            </w:r>
            <w:r w:rsidR="00654352">
              <w:rPr>
                <w:rFonts w:ascii="Arial" w:hAnsi="Arial" w:cs="Arial"/>
                <w:b/>
                <w:sz w:val="20"/>
              </w:rPr>
              <w:t>die Unterstützung beantragt?</w:t>
            </w:r>
            <w:r w:rsidR="00CC6B9A">
              <w:rPr>
                <w:rFonts w:ascii="Arial" w:hAnsi="Arial" w:cs="Arial"/>
                <w:b/>
                <w:sz w:val="20"/>
              </w:rPr>
              <w:br/>
              <w:t>(Bei Gruppenangeboten Darstellung des Projektes mit geplanter Verwendung der Mittel)</w:t>
            </w:r>
          </w:p>
          <w:p w:rsidR="002E6CCF" w:rsidRPr="001F68AD" w:rsidRDefault="00B95EE6" w:rsidP="00746C89">
            <w:pPr>
              <w:rPr>
                <w:rFonts w:ascii="Arial" w:hAnsi="Arial" w:cs="Arial"/>
                <w:sz w:val="22"/>
                <w:szCs w:val="22"/>
              </w:rPr>
            </w:pP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3A8B" w:rsidRPr="009B4CF6" w:rsidTr="00703A8B">
        <w:trPr>
          <w:trHeight w:val="737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703A8B" w:rsidRPr="009B4CF6" w:rsidRDefault="00703A8B" w:rsidP="00703A8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Wer soll unterstützt werden</w:t>
            </w:r>
            <w:r w:rsidR="0047720E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7720E">
              <w:rPr>
                <w:rFonts w:ascii="Arial" w:hAnsi="Arial" w:cs="Arial"/>
                <w:b/>
                <w:sz w:val="20"/>
              </w:rPr>
              <w:t>Name, Vorname, Geburtsdatum (nur bei individuellen Hilfsanfragen)</w:t>
            </w:r>
          </w:p>
          <w:p w:rsidR="00703A8B" w:rsidRPr="00A4016D" w:rsidRDefault="00703A8B" w:rsidP="00A4016D">
            <w:pPr>
              <w:rPr>
                <w:rFonts w:ascii="Arial" w:hAnsi="Arial" w:cs="Arial"/>
                <w:sz w:val="22"/>
                <w:szCs w:val="22"/>
              </w:rPr>
            </w:pP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bookmarkEnd w:id="0"/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3465" w:rsidRPr="009B4CF6" w:rsidTr="00703A8B">
        <w:trPr>
          <w:trHeight w:val="737"/>
        </w:trPr>
        <w:tc>
          <w:tcPr>
            <w:tcW w:w="4395" w:type="dxa"/>
          </w:tcPr>
          <w:p w:rsidR="000F3465" w:rsidRDefault="000F3465" w:rsidP="003B1D1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Höhe</w:t>
            </w:r>
            <w:r w:rsidR="003D0C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der beantragten Hilfe:</w:t>
            </w:r>
          </w:p>
          <w:p w:rsidR="001F68AD" w:rsidRPr="001F68AD" w:rsidRDefault="000F3465" w:rsidP="003B1D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03A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5103" w:type="dxa"/>
          </w:tcPr>
          <w:p w:rsidR="000F3465" w:rsidRDefault="000F3465" w:rsidP="00B95EE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B4CF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C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19CC">
              <w:rPr>
                <w:rFonts w:ascii="Arial" w:hAnsi="Arial" w:cs="Arial"/>
                <w:sz w:val="20"/>
              </w:rPr>
            </w:r>
            <w:r w:rsidR="007B19CC">
              <w:rPr>
                <w:rFonts w:ascii="Arial" w:hAnsi="Arial" w:cs="Arial"/>
                <w:sz w:val="20"/>
              </w:rPr>
              <w:fldChar w:fldCharType="separate"/>
            </w:r>
            <w:r w:rsidRPr="009B4CF6">
              <w:rPr>
                <w:rFonts w:ascii="Arial" w:hAnsi="Arial" w:cs="Arial"/>
                <w:sz w:val="20"/>
              </w:rPr>
              <w:fldChar w:fldCharType="end"/>
            </w:r>
            <w:r w:rsidR="001F68AD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individuelle Hilfe (max. 100 €)</w:t>
            </w:r>
          </w:p>
          <w:p w:rsidR="000F3465" w:rsidRDefault="000F3465" w:rsidP="00F3108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B4CF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C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19CC">
              <w:rPr>
                <w:rFonts w:ascii="Arial" w:hAnsi="Arial" w:cs="Arial"/>
                <w:sz w:val="20"/>
              </w:rPr>
            </w:r>
            <w:r w:rsidR="007B19CC">
              <w:rPr>
                <w:rFonts w:ascii="Arial" w:hAnsi="Arial" w:cs="Arial"/>
                <w:sz w:val="20"/>
              </w:rPr>
              <w:fldChar w:fldCharType="separate"/>
            </w:r>
            <w:r w:rsidRPr="009B4CF6">
              <w:rPr>
                <w:rFonts w:ascii="Arial" w:hAnsi="Arial" w:cs="Arial"/>
                <w:sz w:val="20"/>
              </w:rPr>
              <w:fldChar w:fldCharType="end"/>
            </w:r>
            <w:r w:rsidR="001F68AD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Gruppenangebot (max. </w:t>
            </w:r>
            <w:r w:rsidR="00F31080">
              <w:rPr>
                <w:rFonts w:ascii="Arial" w:hAnsi="Arial" w:cs="Arial"/>
                <w:sz w:val="20"/>
              </w:rPr>
              <w:t>2.000</w:t>
            </w:r>
            <w:r>
              <w:rPr>
                <w:rFonts w:ascii="Arial" w:hAnsi="Arial" w:cs="Arial"/>
                <w:sz w:val="20"/>
              </w:rPr>
              <w:t xml:space="preserve"> €)</w:t>
            </w:r>
          </w:p>
        </w:tc>
      </w:tr>
      <w:tr w:rsidR="000F3465" w:rsidRPr="009B4CF6" w:rsidTr="00703A8B">
        <w:trPr>
          <w:trHeight w:val="737"/>
        </w:trPr>
        <w:tc>
          <w:tcPr>
            <w:tcW w:w="9498" w:type="dxa"/>
            <w:gridSpan w:val="2"/>
          </w:tcPr>
          <w:p w:rsidR="000F3465" w:rsidRDefault="000F3465" w:rsidP="00746C8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Antragsteller</w:t>
            </w:r>
          </w:p>
          <w:p w:rsidR="000F3465" w:rsidRDefault="000F3465" w:rsidP="00746C8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Name, Vorname: 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0460"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F3465" w:rsidRDefault="000F3465" w:rsidP="00746C8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Organisation: 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F3465" w:rsidRPr="009B4CF6" w:rsidRDefault="000F3465" w:rsidP="00703A8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Tel.:</w:t>
            </w:r>
            <w:r w:rsidRPr="009B4C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03A8B">
              <w:rPr>
                <w:rFonts w:ascii="Arial" w:hAnsi="Arial" w:cs="Arial"/>
                <w:sz w:val="22"/>
                <w:szCs w:val="22"/>
              </w:rPr>
              <w:tab/>
            </w:r>
            <w:r w:rsidR="00703A8B">
              <w:rPr>
                <w:rFonts w:ascii="Arial" w:hAnsi="Arial" w:cs="Arial"/>
                <w:sz w:val="22"/>
                <w:szCs w:val="22"/>
              </w:rPr>
              <w:tab/>
            </w:r>
            <w:r w:rsidR="00703A8B">
              <w:rPr>
                <w:rFonts w:ascii="Arial" w:hAnsi="Arial" w:cs="Arial"/>
                <w:sz w:val="22"/>
                <w:szCs w:val="22"/>
              </w:rPr>
              <w:tab/>
            </w:r>
            <w:r w:rsidR="00703A8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E-Mail:</w:t>
            </w:r>
            <w:r w:rsidRPr="009B4C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3465" w:rsidRPr="009B4CF6" w:rsidTr="00703A8B">
        <w:trPr>
          <w:trHeight w:val="737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0F3465" w:rsidRPr="000F3465" w:rsidRDefault="000F3465" w:rsidP="00F3754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3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B19CC">
              <w:rPr>
                <w:rFonts w:ascii="Arial" w:hAnsi="Arial" w:cs="Arial"/>
                <w:b/>
                <w:sz w:val="20"/>
              </w:rPr>
            </w:r>
            <w:r w:rsidR="007B19C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F3465">
              <w:rPr>
                <w:rFonts w:ascii="Arial" w:hAnsi="Arial" w:cs="Arial"/>
                <w:b/>
                <w:sz w:val="20"/>
              </w:rPr>
              <w:fldChar w:fldCharType="end"/>
            </w:r>
            <w:r w:rsidR="001F68AD">
              <w:rPr>
                <w:rFonts w:ascii="Arial" w:hAnsi="Arial" w:cs="Arial"/>
                <w:b/>
                <w:sz w:val="20"/>
              </w:rPr>
              <w:t xml:space="preserve">    </w:t>
            </w:r>
            <w:r w:rsidRPr="000F3465">
              <w:rPr>
                <w:rFonts w:ascii="Arial" w:hAnsi="Arial" w:cs="Arial"/>
                <w:b/>
                <w:sz w:val="20"/>
              </w:rPr>
              <w:t>Barauszahlung notwendig</w:t>
            </w:r>
            <w:r>
              <w:rPr>
                <w:rFonts w:ascii="Arial" w:hAnsi="Arial" w:cs="Arial"/>
                <w:b/>
                <w:sz w:val="20"/>
              </w:rPr>
              <w:t xml:space="preserve"> (Hinweis s. u.)</w:t>
            </w:r>
            <w:r w:rsidR="0089435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F3465" w:rsidRPr="000F3465" w:rsidRDefault="000F3465" w:rsidP="001F782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3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B19CC">
              <w:rPr>
                <w:rFonts w:ascii="Arial" w:hAnsi="Arial" w:cs="Arial"/>
                <w:b/>
                <w:sz w:val="20"/>
              </w:rPr>
            </w:r>
            <w:r w:rsidR="007B19C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F3465">
              <w:rPr>
                <w:rFonts w:ascii="Arial" w:hAnsi="Arial" w:cs="Arial"/>
                <w:b/>
                <w:sz w:val="20"/>
              </w:rPr>
              <w:fldChar w:fldCharType="end"/>
            </w:r>
            <w:r w:rsidR="001F68AD">
              <w:rPr>
                <w:rFonts w:ascii="Arial" w:hAnsi="Arial" w:cs="Arial"/>
                <w:b/>
                <w:sz w:val="20"/>
              </w:rPr>
              <w:t xml:space="preserve">    </w:t>
            </w:r>
            <w:r w:rsidRPr="000F3465">
              <w:rPr>
                <w:rFonts w:ascii="Arial" w:hAnsi="Arial" w:cs="Arial"/>
                <w:b/>
                <w:sz w:val="20"/>
              </w:rPr>
              <w:t xml:space="preserve">Überweisung an IBAN </w:t>
            </w:r>
            <w:r w:rsidR="001F782B" w:rsidRPr="00B504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F782B" w:rsidRPr="00B504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782B" w:rsidRPr="00B50460">
              <w:rPr>
                <w:rFonts w:ascii="Arial" w:hAnsi="Arial" w:cs="Arial"/>
                <w:sz w:val="22"/>
                <w:szCs w:val="22"/>
              </w:rPr>
            </w:r>
            <w:r w:rsidR="001F782B" w:rsidRPr="00B50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82B" w:rsidRPr="00B504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82B" w:rsidRPr="00B504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82B" w:rsidRPr="00B504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82B" w:rsidRPr="00B504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82B" w:rsidRPr="00B504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82B" w:rsidRPr="00B504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B77C7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  <w:r w:rsidR="001F78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4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465">
              <w:rPr>
                <w:rFonts w:ascii="Arial" w:hAnsi="Arial" w:cs="Arial"/>
                <w:b/>
                <w:sz w:val="20"/>
                <w:szCs w:val="22"/>
              </w:rPr>
              <w:t xml:space="preserve">Kontoinhaber </w:t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46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0460">
              <w:rPr>
                <w:rFonts w:ascii="Arial" w:hAnsi="Arial" w:cs="Arial"/>
                <w:sz w:val="20"/>
                <w:szCs w:val="22"/>
              </w:rPr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D52A9D" w:rsidRPr="009B4CF6" w:rsidTr="00B42D0D">
        <w:trPr>
          <w:trHeight w:val="2326"/>
        </w:trPr>
        <w:tc>
          <w:tcPr>
            <w:tcW w:w="9498" w:type="dxa"/>
            <w:gridSpan w:val="2"/>
          </w:tcPr>
          <w:p w:rsidR="00D52A9D" w:rsidRPr="00CC6B9A" w:rsidRDefault="00D52A9D" w:rsidP="00CC6B9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Bei </w:t>
            </w:r>
            <w:r w:rsidRPr="00CC6B9A">
              <w:rPr>
                <w:rFonts w:ascii="Arial" w:hAnsi="Arial" w:cs="Arial"/>
                <w:b/>
                <w:sz w:val="20"/>
              </w:rPr>
              <w:t>Gruppenangeboten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br/>
              <w:t>G</w:t>
            </w:r>
            <w:r w:rsidRPr="00CC6B9A">
              <w:rPr>
                <w:rFonts w:ascii="Arial" w:hAnsi="Arial" w:cs="Arial"/>
                <w:b/>
                <w:sz w:val="20"/>
              </w:rPr>
              <w:t>ibt es ein unterstützendes Votum für Ihr Vorhaben z. B. durch eine Referenzperson, eine Wohlfahrtseinrichtung oder städtische Einrichtung? Wenn ja, Name und Telefonnr.:</w:t>
            </w:r>
          </w:p>
          <w:p w:rsidR="00D52A9D" w:rsidRPr="00B50460" w:rsidRDefault="00D52A9D" w:rsidP="00CC6B9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5046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46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0460">
              <w:rPr>
                <w:rFonts w:ascii="Arial" w:hAnsi="Arial" w:cs="Arial"/>
                <w:sz w:val="20"/>
                <w:szCs w:val="22"/>
              </w:rPr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D52A9D" w:rsidRPr="00CC6B9A" w:rsidRDefault="00D52A9D" w:rsidP="00CC6B9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C6B9A">
              <w:rPr>
                <w:rFonts w:ascii="Arial" w:hAnsi="Arial" w:cs="Arial"/>
                <w:b/>
                <w:sz w:val="20"/>
              </w:rPr>
              <w:t>Haben Sie für d</w:t>
            </w:r>
            <w:r>
              <w:rPr>
                <w:rFonts w:ascii="Arial" w:hAnsi="Arial" w:cs="Arial"/>
                <w:b/>
                <w:sz w:val="20"/>
              </w:rPr>
              <w:t xml:space="preserve">as Vorhaben </w:t>
            </w:r>
            <w:r w:rsidRPr="00CC6B9A">
              <w:rPr>
                <w:rFonts w:ascii="Arial" w:hAnsi="Arial" w:cs="Arial"/>
                <w:b/>
                <w:sz w:val="20"/>
              </w:rPr>
              <w:t xml:space="preserve">noch bei einer anderen Stelle </w:t>
            </w:r>
            <w:r>
              <w:rPr>
                <w:rFonts w:ascii="Arial" w:hAnsi="Arial" w:cs="Arial"/>
                <w:b/>
                <w:sz w:val="20"/>
              </w:rPr>
              <w:t xml:space="preserve">eine Förderung </w:t>
            </w:r>
            <w:r w:rsidRPr="00CC6B9A">
              <w:rPr>
                <w:rFonts w:ascii="Arial" w:hAnsi="Arial" w:cs="Arial"/>
                <w:b/>
                <w:sz w:val="20"/>
              </w:rPr>
              <w:t>beantragt?</w:t>
            </w:r>
          </w:p>
          <w:p w:rsidR="00D52A9D" w:rsidRPr="009B4CF6" w:rsidRDefault="00D52A9D" w:rsidP="00CC6B9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F3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B19CC">
              <w:rPr>
                <w:rFonts w:ascii="Arial" w:hAnsi="Arial" w:cs="Arial"/>
                <w:b/>
                <w:sz w:val="20"/>
              </w:rPr>
            </w:r>
            <w:r w:rsidR="007B19C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F3465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 ja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0F3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B19CC">
              <w:rPr>
                <w:rFonts w:ascii="Arial" w:hAnsi="Arial" w:cs="Arial"/>
                <w:b/>
                <w:sz w:val="20"/>
              </w:rPr>
            </w:r>
            <w:r w:rsidR="007B19C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F3465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 nein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 xml:space="preserve">Wenn ja, in welcher Höhe? </w:t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46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0460">
              <w:rPr>
                <w:rFonts w:ascii="Arial" w:hAnsi="Arial" w:cs="Arial"/>
                <w:sz w:val="20"/>
                <w:szCs w:val="22"/>
              </w:rPr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03A8B" w:rsidRPr="009B4CF6" w:rsidTr="0055207E">
        <w:trPr>
          <w:trHeight w:val="1804"/>
        </w:trPr>
        <w:tc>
          <w:tcPr>
            <w:tcW w:w="9498" w:type="dxa"/>
            <w:gridSpan w:val="2"/>
          </w:tcPr>
          <w:p w:rsidR="00703A8B" w:rsidRPr="00F37542" w:rsidRDefault="00703A8B" w:rsidP="00703A8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B4CF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C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19CC">
              <w:rPr>
                <w:rFonts w:ascii="Arial" w:hAnsi="Arial" w:cs="Arial"/>
                <w:sz w:val="20"/>
              </w:rPr>
            </w:r>
            <w:r w:rsidR="007B19CC">
              <w:rPr>
                <w:rFonts w:ascii="Arial" w:hAnsi="Arial" w:cs="Arial"/>
                <w:sz w:val="20"/>
              </w:rPr>
              <w:fldChar w:fldCharType="separate"/>
            </w:r>
            <w:r w:rsidRPr="009B4CF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>Ich versichere mit meiner Unterschrift, dass die beantragte Hilfe/Förderung notwendig ist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         und keine gesetzliche Verpflichtung zur Übernahme der Kosten für die beantragte Hilfe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         besteht und z. Zt. auch keine andere Hilfsmöglichkeit wie z. B. gebrauchte Gegenstände zur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         Behebung dieses Mangels vorhanden sind.</w:t>
            </w:r>
          </w:p>
          <w:p w:rsidR="0055207E" w:rsidRPr="003D0C83" w:rsidRDefault="0055207E" w:rsidP="003D0C83">
            <w:pPr>
              <w:spacing w:before="120" w:after="120"/>
              <w:rPr>
                <w:rFonts w:ascii="Arial" w:hAnsi="Arial" w:cs="Arial"/>
                <w:sz w:val="8"/>
                <w:szCs w:val="22"/>
              </w:rPr>
            </w:pPr>
          </w:p>
          <w:p w:rsidR="00703A8B" w:rsidRPr="00F37542" w:rsidRDefault="00703A8B" w:rsidP="00703A8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Datum, Unterschrift, ggf. Stempel Antragsteller:</w:t>
            </w:r>
          </w:p>
        </w:tc>
      </w:tr>
      <w:tr w:rsidR="00F37542" w:rsidRPr="00E05794" w:rsidTr="00A4016D">
        <w:trPr>
          <w:trHeight w:val="290"/>
        </w:trPr>
        <w:tc>
          <w:tcPr>
            <w:tcW w:w="94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016D" w:rsidRPr="00A4016D" w:rsidRDefault="00A4016D" w:rsidP="00623899">
            <w:pPr>
              <w:ind w:left="108"/>
              <w:rPr>
                <w:rFonts w:ascii="Arial" w:hAnsi="Arial" w:cs="Arial"/>
                <w:b/>
                <w:sz w:val="2"/>
                <w:szCs w:val="22"/>
              </w:rPr>
            </w:pPr>
          </w:p>
          <w:p w:rsidR="00706022" w:rsidRPr="00E05794" w:rsidRDefault="00E05794" w:rsidP="00623899">
            <w:pPr>
              <w:ind w:left="108"/>
              <w:rPr>
                <w:rFonts w:ascii="Arial" w:hAnsi="Arial" w:cs="Arial"/>
                <w:b/>
                <w:sz w:val="22"/>
                <w:szCs w:val="22"/>
              </w:rPr>
            </w:pPr>
            <w:r w:rsidRPr="00E05794">
              <w:rPr>
                <w:rFonts w:ascii="Arial" w:hAnsi="Arial" w:cs="Arial"/>
                <w:b/>
                <w:sz w:val="22"/>
                <w:szCs w:val="22"/>
              </w:rPr>
              <w:t>Bewilligung und ggf. Abholschein</w:t>
            </w:r>
          </w:p>
        </w:tc>
      </w:tr>
      <w:tr w:rsidR="00F37542" w:rsidRPr="00623899" w:rsidTr="00A4016D">
        <w:trPr>
          <w:trHeight w:val="734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F37542" w:rsidRPr="00623899" w:rsidRDefault="00F37542" w:rsidP="00F3754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238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8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19CC">
              <w:rPr>
                <w:rFonts w:ascii="Arial" w:hAnsi="Arial" w:cs="Arial"/>
                <w:sz w:val="20"/>
              </w:rPr>
            </w:r>
            <w:r w:rsidR="007B19CC">
              <w:rPr>
                <w:rFonts w:ascii="Arial" w:hAnsi="Arial" w:cs="Arial"/>
                <w:sz w:val="20"/>
              </w:rPr>
              <w:fldChar w:fldCharType="separate"/>
            </w:r>
            <w:r w:rsidRPr="00623899">
              <w:rPr>
                <w:rFonts w:ascii="Arial" w:hAnsi="Arial" w:cs="Arial"/>
                <w:sz w:val="20"/>
              </w:rPr>
              <w:fldChar w:fldCharType="end"/>
            </w:r>
            <w:r w:rsidRPr="00623899">
              <w:rPr>
                <w:rFonts w:ascii="Arial" w:hAnsi="Arial" w:cs="Arial"/>
                <w:sz w:val="20"/>
              </w:rPr>
              <w:t xml:space="preserve"> </w:t>
            </w:r>
            <w:r w:rsidR="001F68AD" w:rsidRPr="00623899">
              <w:rPr>
                <w:rFonts w:ascii="Arial" w:hAnsi="Arial" w:cs="Arial"/>
                <w:sz w:val="20"/>
              </w:rPr>
              <w:t xml:space="preserve">   </w:t>
            </w:r>
            <w:r w:rsidRPr="00623899">
              <w:rPr>
                <w:rFonts w:ascii="Arial" w:hAnsi="Arial" w:cs="Arial"/>
                <w:b/>
                <w:sz w:val="20"/>
              </w:rPr>
              <w:t>Dem Antrag wird stattgegeben.</w:t>
            </w:r>
          </w:p>
          <w:p w:rsidR="001F68AD" w:rsidRPr="00623899" w:rsidRDefault="001F68AD" w:rsidP="001F68A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2389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89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B19CC">
              <w:rPr>
                <w:rFonts w:ascii="Arial" w:hAnsi="Arial" w:cs="Arial"/>
                <w:b/>
                <w:sz w:val="20"/>
              </w:rPr>
            </w:r>
            <w:r w:rsidR="007B19C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3899">
              <w:rPr>
                <w:rFonts w:ascii="Arial" w:hAnsi="Arial" w:cs="Arial"/>
                <w:b/>
                <w:sz w:val="20"/>
              </w:rPr>
              <w:fldChar w:fldCharType="end"/>
            </w:r>
            <w:r w:rsidRPr="00623899">
              <w:rPr>
                <w:rFonts w:ascii="Arial" w:hAnsi="Arial" w:cs="Arial"/>
                <w:b/>
                <w:sz w:val="20"/>
              </w:rPr>
              <w:t xml:space="preserve">    Der Betrag wird überwiesen</w:t>
            </w:r>
            <w:r w:rsidRPr="00623899">
              <w:rPr>
                <w:rFonts w:ascii="Arial" w:hAnsi="Arial" w:cs="Arial"/>
                <w:b/>
                <w:sz w:val="20"/>
              </w:rPr>
              <w:tab/>
            </w:r>
            <w:r w:rsidRPr="00623899">
              <w:rPr>
                <w:rFonts w:ascii="Arial" w:hAnsi="Arial" w:cs="Arial"/>
                <w:b/>
                <w:sz w:val="20"/>
              </w:rPr>
              <w:tab/>
            </w:r>
            <w:r w:rsidRPr="0062389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89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B19CC">
              <w:rPr>
                <w:rFonts w:ascii="Arial" w:hAnsi="Arial" w:cs="Arial"/>
                <w:b/>
                <w:sz w:val="20"/>
              </w:rPr>
            </w:r>
            <w:r w:rsidR="007B19C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3899">
              <w:rPr>
                <w:rFonts w:ascii="Arial" w:hAnsi="Arial" w:cs="Arial"/>
                <w:b/>
                <w:sz w:val="20"/>
              </w:rPr>
              <w:fldChar w:fldCharType="end"/>
            </w:r>
            <w:r w:rsidRPr="00623899">
              <w:rPr>
                <w:rFonts w:ascii="Arial" w:hAnsi="Arial" w:cs="Arial"/>
                <w:b/>
                <w:sz w:val="20"/>
              </w:rPr>
              <w:t xml:space="preserve">    Der Betrag kann bar abgeholt werden</w:t>
            </w:r>
          </w:p>
        </w:tc>
      </w:tr>
      <w:tr w:rsidR="00F37542" w:rsidRPr="009B4CF6" w:rsidTr="00703A8B">
        <w:trPr>
          <w:trHeight w:val="45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4016D" w:rsidRDefault="00F37542" w:rsidP="00703A8B">
            <w:pPr>
              <w:rPr>
                <w:rFonts w:ascii="Arial" w:hAnsi="Arial" w:cs="Arial"/>
                <w:sz w:val="22"/>
                <w:szCs w:val="22"/>
              </w:rPr>
            </w:pP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4016D" w:rsidRDefault="00A4016D" w:rsidP="00703A8B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542" w:rsidRPr="00604FC0" w:rsidRDefault="003D0C83" w:rsidP="00703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Datum, Unterschrift</w:t>
            </w:r>
            <w:r w:rsidR="00703A8B">
              <w:rPr>
                <w:rFonts w:ascii="Arial" w:hAnsi="Arial" w:cs="Arial"/>
                <w:b/>
                <w:sz w:val="20"/>
              </w:rPr>
              <w:t>, Stempel</w:t>
            </w:r>
            <w:r>
              <w:rPr>
                <w:rFonts w:ascii="Arial" w:hAnsi="Arial" w:cs="Arial"/>
                <w:b/>
                <w:sz w:val="20"/>
              </w:rPr>
              <w:t xml:space="preserve"> Stiftung Solidarität:</w:t>
            </w:r>
          </w:p>
        </w:tc>
      </w:tr>
      <w:tr w:rsidR="00F37542" w:rsidRPr="009B4CF6" w:rsidTr="00A4016D">
        <w:trPr>
          <w:trHeight w:val="177"/>
        </w:trPr>
        <w:tc>
          <w:tcPr>
            <w:tcW w:w="94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37542" w:rsidRPr="00A4016D" w:rsidRDefault="00F37542" w:rsidP="00894353">
            <w:pPr>
              <w:rPr>
                <w:rFonts w:ascii="Arial" w:hAnsi="Arial" w:cs="Arial"/>
                <w:sz w:val="14"/>
              </w:rPr>
            </w:pPr>
          </w:p>
        </w:tc>
      </w:tr>
    </w:tbl>
    <w:p w:rsidR="00A4016D" w:rsidRDefault="00A4016D" w:rsidP="00E05794">
      <w:pPr>
        <w:jc w:val="both"/>
        <w:rPr>
          <w:rFonts w:ascii="Arial" w:hAnsi="Arial" w:cs="Arial"/>
          <w:b/>
          <w:sz w:val="18"/>
        </w:rPr>
      </w:pPr>
    </w:p>
    <w:p w:rsidR="00604FC0" w:rsidRPr="00A4016D" w:rsidRDefault="00A4016D" w:rsidP="00E05794">
      <w:pPr>
        <w:jc w:val="both"/>
        <w:rPr>
          <w:rFonts w:ascii="Arial" w:hAnsi="Arial" w:cs="Arial"/>
          <w:sz w:val="18"/>
        </w:rPr>
      </w:pPr>
      <w:r w:rsidRPr="00A4016D">
        <w:rPr>
          <w:rFonts w:ascii="Arial" w:hAnsi="Arial" w:cs="Arial"/>
          <w:b/>
          <w:sz w:val="18"/>
        </w:rPr>
        <w:t>Hinweis: Barauszahlungen können im Haus der Sozial AG, Kavalleriestr. 26 Ecke Paulusstr. im dortigen Schilderladen vorgenommen werden. Hierzu ist ggf. dieser von uns zurückgemailte Bewilligungsvermerk mit Abholschein vorzulegen.</w:t>
      </w:r>
    </w:p>
    <w:sectPr w:rsidR="00604FC0" w:rsidRPr="00A4016D" w:rsidSect="00B77C76">
      <w:footerReference w:type="even" r:id="rId8"/>
      <w:pgSz w:w="12240" w:h="15840"/>
      <w:pgMar w:top="851" w:right="1134" w:bottom="851" w:left="1418" w:header="720" w:footer="5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C2" w:rsidRDefault="001147C2">
      <w:r>
        <w:separator/>
      </w:r>
    </w:p>
  </w:endnote>
  <w:endnote w:type="continuationSeparator" w:id="0">
    <w:p w:rsidR="001147C2" w:rsidRDefault="0011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56" w:rsidRDefault="00763256" w:rsidP="0011568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63256" w:rsidRDefault="007632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C2" w:rsidRDefault="001147C2">
      <w:r>
        <w:separator/>
      </w:r>
    </w:p>
  </w:footnote>
  <w:footnote w:type="continuationSeparator" w:id="0">
    <w:p w:rsidR="001147C2" w:rsidRDefault="0011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0C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8F16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EE211B"/>
    <w:multiLevelType w:val="hybridMultilevel"/>
    <w:tmpl w:val="1DBE54B8"/>
    <w:lvl w:ilvl="0" w:tplc="0407000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89E0BA72">
      <w:start w:val="180"/>
      <w:numFmt w:val="bullet"/>
      <w:lvlText w:val="-"/>
      <w:lvlJc w:val="left"/>
      <w:pPr>
        <w:tabs>
          <w:tab w:val="num" w:pos="3147"/>
        </w:tabs>
        <w:ind w:left="3147" w:hanging="360"/>
      </w:pPr>
      <w:rPr>
        <w:rFonts w:ascii="Arial" w:eastAsia="Times New Roman" w:hAnsi="Arial" w:cs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3">
    <w:nsid w:val="302E1330"/>
    <w:multiLevelType w:val="hybridMultilevel"/>
    <w:tmpl w:val="80E40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10A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F06F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3F2A76BA"/>
    <w:multiLevelType w:val="hybridMultilevel"/>
    <w:tmpl w:val="35B84B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A6E88"/>
    <w:multiLevelType w:val="singleLevel"/>
    <w:tmpl w:val="59C687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55B97467"/>
    <w:multiLevelType w:val="multilevel"/>
    <w:tmpl w:val="5C186B2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D321B7A"/>
    <w:multiLevelType w:val="hybridMultilevel"/>
    <w:tmpl w:val="7ADCC3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FE0C39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6EEE7A4E"/>
    <w:multiLevelType w:val="multilevel"/>
    <w:tmpl w:val="1DBE54B8"/>
    <w:lvl w:ilvl="0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>
      <w:start w:val="180"/>
      <w:numFmt w:val="bullet"/>
      <w:lvlText w:val="-"/>
      <w:lvlJc w:val="left"/>
      <w:pPr>
        <w:tabs>
          <w:tab w:val="num" w:pos="3147"/>
        </w:tabs>
        <w:ind w:left="3147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12">
    <w:nsid w:val="73606857"/>
    <w:multiLevelType w:val="singleLevel"/>
    <w:tmpl w:val="5CAEDE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</w:abstractNum>
  <w:abstractNum w:abstractNumId="13">
    <w:nsid w:val="79354A0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E640E7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FC"/>
    <w:rsid w:val="00020244"/>
    <w:rsid w:val="000209CE"/>
    <w:rsid w:val="000274D8"/>
    <w:rsid w:val="00042523"/>
    <w:rsid w:val="000427CC"/>
    <w:rsid w:val="00043B32"/>
    <w:rsid w:val="0005467E"/>
    <w:rsid w:val="00067862"/>
    <w:rsid w:val="00077DA6"/>
    <w:rsid w:val="000928C3"/>
    <w:rsid w:val="00097848"/>
    <w:rsid w:val="000F3465"/>
    <w:rsid w:val="001147C2"/>
    <w:rsid w:val="0011568D"/>
    <w:rsid w:val="00122724"/>
    <w:rsid w:val="0013225E"/>
    <w:rsid w:val="00133916"/>
    <w:rsid w:val="00142FC9"/>
    <w:rsid w:val="00152025"/>
    <w:rsid w:val="00156385"/>
    <w:rsid w:val="00172E6E"/>
    <w:rsid w:val="00177B50"/>
    <w:rsid w:val="001804BD"/>
    <w:rsid w:val="00190CFF"/>
    <w:rsid w:val="00191394"/>
    <w:rsid w:val="001928D2"/>
    <w:rsid w:val="001A2169"/>
    <w:rsid w:val="001A5915"/>
    <w:rsid w:val="001D170F"/>
    <w:rsid w:val="001D3B09"/>
    <w:rsid w:val="001E04C2"/>
    <w:rsid w:val="001E324B"/>
    <w:rsid w:val="001E7643"/>
    <w:rsid w:val="001F68AD"/>
    <w:rsid w:val="001F782B"/>
    <w:rsid w:val="00215C6D"/>
    <w:rsid w:val="00220B6F"/>
    <w:rsid w:val="00226E90"/>
    <w:rsid w:val="0022757D"/>
    <w:rsid w:val="0023126D"/>
    <w:rsid w:val="00234628"/>
    <w:rsid w:val="00246D8D"/>
    <w:rsid w:val="00255758"/>
    <w:rsid w:val="00260E99"/>
    <w:rsid w:val="00263C1C"/>
    <w:rsid w:val="00264731"/>
    <w:rsid w:val="00296235"/>
    <w:rsid w:val="002A6ABE"/>
    <w:rsid w:val="002B0422"/>
    <w:rsid w:val="002B4DAE"/>
    <w:rsid w:val="002D0278"/>
    <w:rsid w:val="002E30FF"/>
    <w:rsid w:val="002E543F"/>
    <w:rsid w:val="002E6CCF"/>
    <w:rsid w:val="002F76C6"/>
    <w:rsid w:val="00301882"/>
    <w:rsid w:val="00304021"/>
    <w:rsid w:val="00304441"/>
    <w:rsid w:val="00325CE0"/>
    <w:rsid w:val="00332198"/>
    <w:rsid w:val="00336EA0"/>
    <w:rsid w:val="00362824"/>
    <w:rsid w:val="003729DF"/>
    <w:rsid w:val="0037346E"/>
    <w:rsid w:val="003743B5"/>
    <w:rsid w:val="0038721D"/>
    <w:rsid w:val="003B1D16"/>
    <w:rsid w:val="003D0C83"/>
    <w:rsid w:val="003D2A8F"/>
    <w:rsid w:val="003D736A"/>
    <w:rsid w:val="003E288E"/>
    <w:rsid w:val="003F5B18"/>
    <w:rsid w:val="0040537C"/>
    <w:rsid w:val="0040738D"/>
    <w:rsid w:val="004079FF"/>
    <w:rsid w:val="00423A3D"/>
    <w:rsid w:val="004705DB"/>
    <w:rsid w:val="0047720E"/>
    <w:rsid w:val="004957CB"/>
    <w:rsid w:val="004A451D"/>
    <w:rsid w:val="004A562B"/>
    <w:rsid w:val="004B29E7"/>
    <w:rsid w:val="004B711D"/>
    <w:rsid w:val="004C6508"/>
    <w:rsid w:val="004C7D9E"/>
    <w:rsid w:val="004D171B"/>
    <w:rsid w:val="004E777A"/>
    <w:rsid w:val="004F1437"/>
    <w:rsid w:val="004F563A"/>
    <w:rsid w:val="005213AA"/>
    <w:rsid w:val="005228A4"/>
    <w:rsid w:val="00544AFC"/>
    <w:rsid w:val="0054744E"/>
    <w:rsid w:val="00551FF3"/>
    <w:rsid w:val="0055207E"/>
    <w:rsid w:val="00557ADB"/>
    <w:rsid w:val="00563281"/>
    <w:rsid w:val="00564124"/>
    <w:rsid w:val="0056611A"/>
    <w:rsid w:val="00581096"/>
    <w:rsid w:val="00581A20"/>
    <w:rsid w:val="00585C2D"/>
    <w:rsid w:val="00591A94"/>
    <w:rsid w:val="005B3339"/>
    <w:rsid w:val="005D0A5E"/>
    <w:rsid w:val="005D2246"/>
    <w:rsid w:val="005D23FE"/>
    <w:rsid w:val="005E1AD3"/>
    <w:rsid w:val="005F7F8F"/>
    <w:rsid w:val="00604FC0"/>
    <w:rsid w:val="00623899"/>
    <w:rsid w:val="0062537C"/>
    <w:rsid w:val="00633758"/>
    <w:rsid w:val="00634859"/>
    <w:rsid w:val="006402D2"/>
    <w:rsid w:val="006420CB"/>
    <w:rsid w:val="00646D81"/>
    <w:rsid w:val="00651DAA"/>
    <w:rsid w:val="00653B18"/>
    <w:rsid w:val="00654352"/>
    <w:rsid w:val="00655B4A"/>
    <w:rsid w:val="00662E1F"/>
    <w:rsid w:val="006640EC"/>
    <w:rsid w:val="00680682"/>
    <w:rsid w:val="006B5752"/>
    <w:rsid w:val="006C2A58"/>
    <w:rsid w:val="006F79FD"/>
    <w:rsid w:val="00700D76"/>
    <w:rsid w:val="00703A8B"/>
    <w:rsid w:val="00706022"/>
    <w:rsid w:val="00717EC3"/>
    <w:rsid w:val="00720738"/>
    <w:rsid w:val="0073046E"/>
    <w:rsid w:val="0074350B"/>
    <w:rsid w:val="007570A2"/>
    <w:rsid w:val="00763256"/>
    <w:rsid w:val="00764E52"/>
    <w:rsid w:val="007819C3"/>
    <w:rsid w:val="00790AE0"/>
    <w:rsid w:val="00790EE8"/>
    <w:rsid w:val="007A5DCE"/>
    <w:rsid w:val="007B19CC"/>
    <w:rsid w:val="007C5A9F"/>
    <w:rsid w:val="007D4DD2"/>
    <w:rsid w:val="007D7867"/>
    <w:rsid w:val="007E016E"/>
    <w:rsid w:val="007E73D3"/>
    <w:rsid w:val="007F2E96"/>
    <w:rsid w:val="007F7641"/>
    <w:rsid w:val="008030B4"/>
    <w:rsid w:val="00803A72"/>
    <w:rsid w:val="00807B88"/>
    <w:rsid w:val="0082055B"/>
    <w:rsid w:val="00835AB4"/>
    <w:rsid w:val="00836F31"/>
    <w:rsid w:val="00840841"/>
    <w:rsid w:val="00851553"/>
    <w:rsid w:val="00854F36"/>
    <w:rsid w:val="008564F0"/>
    <w:rsid w:val="00894353"/>
    <w:rsid w:val="008A085E"/>
    <w:rsid w:val="008A133F"/>
    <w:rsid w:val="008C3153"/>
    <w:rsid w:val="008F1491"/>
    <w:rsid w:val="00923A97"/>
    <w:rsid w:val="00934549"/>
    <w:rsid w:val="009479AC"/>
    <w:rsid w:val="009637EC"/>
    <w:rsid w:val="00981AF8"/>
    <w:rsid w:val="009A08D4"/>
    <w:rsid w:val="009A3442"/>
    <w:rsid w:val="009A540F"/>
    <w:rsid w:val="009B4CF6"/>
    <w:rsid w:val="009D0ACE"/>
    <w:rsid w:val="009D550B"/>
    <w:rsid w:val="009E0815"/>
    <w:rsid w:val="009E4A99"/>
    <w:rsid w:val="009F24FB"/>
    <w:rsid w:val="009F2528"/>
    <w:rsid w:val="009F389E"/>
    <w:rsid w:val="00A4016D"/>
    <w:rsid w:val="00A4513A"/>
    <w:rsid w:val="00A57134"/>
    <w:rsid w:val="00A63D5B"/>
    <w:rsid w:val="00A66B16"/>
    <w:rsid w:val="00A81AC2"/>
    <w:rsid w:val="00A968DD"/>
    <w:rsid w:val="00AD1CDD"/>
    <w:rsid w:val="00AE2685"/>
    <w:rsid w:val="00AF0CFC"/>
    <w:rsid w:val="00AF64A7"/>
    <w:rsid w:val="00B03B48"/>
    <w:rsid w:val="00B313EB"/>
    <w:rsid w:val="00B34DA2"/>
    <w:rsid w:val="00B50460"/>
    <w:rsid w:val="00B60E98"/>
    <w:rsid w:val="00B777B8"/>
    <w:rsid w:val="00B77C76"/>
    <w:rsid w:val="00B81926"/>
    <w:rsid w:val="00B90891"/>
    <w:rsid w:val="00B95EE6"/>
    <w:rsid w:val="00BA2462"/>
    <w:rsid w:val="00BB228B"/>
    <w:rsid w:val="00BC4FF3"/>
    <w:rsid w:val="00BF292D"/>
    <w:rsid w:val="00C03028"/>
    <w:rsid w:val="00C170D2"/>
    <w:rsid w:val="00C278B2"/>
    <w:rsid w:val="00C30F24"/>
    <w:rsid w:val="00C45C25"/>
    <w:rsid w:val="00C654CE"/>
    <w:rsid w:val="00C722B2"/>
    <w:rsid w:val="00C96FA0"/>
    <w:rsid w:val="00CA0CF8"/>
    <w:rsid w:val="00CA3CA9"/>
    <w:rsid w:val="00CA4628"/>
    <w:rsid w:val="00CB23F2"/>
    <w:rsid w:val="00CB2DD6"/>
    <w:rsid w:val="00CB6D2F"/>
    <w:rsid w:val="00CC6B9A"/>
    <w:rsid w:val="00CD6D88"/>
    <w:rsid w:val="00CE05EB"/>
    <w:rsid w:val="00CE3A80"/>
    <w:rsid w:val="00CF429D"/>
    <w:rsid w:val="00D145E7"/>
    <w:rsid w:val="00D43151"/>
    <w:rsid w:val="00D52A9D"/>
    <w:rsid w:val="00D770A3"/>
    <w:rsid w:val="00D84AEB"/>
    <w:rsid w:val="00D87B1C"/>
    <w:rsid w:val="00DA3D41"/>
    <w:rsid w:val="00DB2C96"/>
    <w:rsid w:val="00DB4AD0"/>
    <w:rsid w:val="00DB6A9D"/>
    <w:rsid w:val="00DD1222"/>
    <w:rsid w:val="00DD1F03"/>
    <w:rsid w:val="00DD753D"/>
    <w:rsid w:val="00DF5F9A"/>
    <w:rsid w:val="00E0163E"/>
    <w:rsid w:val="00E05794"/>
    <w:rsid w:val="00E114EF"/>
    <w:rsid w:val="00E17131"/>
    <w:rsid w:val="00E4018D"/>
    <w:rsid w:val="00E458F7"/>
    <w:rsid w:val="00E64928"/>
    <w:rsid w:val="00E72C52"/>
    <w:rsid w:val="00E90947"/>
    <w:rsid w:val="00EA3D75"/>
    <w:rsid w:val="00EC1DE0"/>
    <w:rsid w:val="00ED1DFE"/>
    <w:rsid w:val="00ED38F7"/>
    <w:rsid w:val="00ED6745"/>
    <w:rsid w:val="00EE10AC"/>
    <w:rsid w:val="00F0729E"/>
    <w:rsid w:val="00F1081E"/>
    <w:rsid w:val="00F26061"/>
    <w:rsid w:val="00F31080"/>
    <w:rsid w:val="00F37542"/>
    <w:rsid w:val="00F375D4"/>
    <w:rsid w:val="00F4416D"/>
    <w:rsid w:val="00F51252"/>
    <w:rsid w:val="00F516CB"/>
    <w:rsid w:val="00F53B9B"/>
    <w:rsid w:val="00F83EEB"/>
    <w:rsid w:val="00F83F96"/>
    <w:rsid w:val="00FB1C40"/>
    <w:rsid w:val="00FE1931"/>
    <w:rsid w:val="00FE49BA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EEF7013-EF4E-48B3-9B20-452BBED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Book" w:hAnsi="Futura Book"/>
      <w:sz w:val="24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Futura Md BT" w:hAnsi="Futura Md BT"/>
      <w:snapToGrid w:val="0"/>
      <w:color w:val="00000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Futura Md BT" w:hAnsi="Futura Md BT"/>
      <w:b/>
      <w:snapToGrid w:val="0"/>
      <w:color w:val="000000"/>
      <w:sz w:val="36"/>
    </w:rPr>
  </w:style>
  <w:style w:type="paragraph" w:customStyle="1" w:styleId="TabellenText">
    <w:name w:val="Tabellen Text"/>
    <w:rPr>
      <w:rFonts w:ascii="Futura Book" w:hAnsi="Futura Book"/>
      <w:snapToGrid w:val="0"/>
      <w:color w:val="000000"/>
      <w:sz w:val="22"/>
    </w:rPr>
  </w:style>
  <w:style w:type="paragraph" w:customStyle="1" w:styleId="NrListe">
    <w:name w:val="Nr. Liste"/>
    <w:pPr>
      <w:ind w:left="720" w:hanging="3"/>
    </w:pPr>
    <w:rPr>
      <w:rFonts w:ascii="Futura Md BT" w:hAnsi="Futura Md BT"/>
      <w:snapToGrid w:val="0"/>
      <w:color w:val="000000"/>
      <w:sz w:val="22"/>
    </w:rPr>
  </w:style>
  <w:style w:type="paragraph" w:styleId="Textkrper-Zeileneinzug">
    <w:name w:val="Body Text Indent"/>
    <w:basedOn w:val="Standard"/>
    <w:pPr>
      <w:tabs>
        <w:tab w:val="left" w:pos="567"/>
      </w:tabs>
      <w:ind w:left="567"/>
    </w:pPr>
    <w:rPr>
      <w:rFonts w:ascii="Verdana" w:hAnsi="Verdana"/>
      <w:sz w:val="20"/>
    </w:rPr>
  </w:style>
  <w:style w:type="paragraph" w:styleId="Textkrper-Einzug2">
    <w:name w:val="Body Text Indent 2"/>
    <w:basedOn w:val="Standard"/>
    <w:pPr>
      <w:ind w:left="567" w:hanging="6"/>
    </w:pPr>
  </w:style>
  <w:style w:type="paragraph" w:styleId="Textkrper-Einzug3">
    <w:name w:val="Body Text Indent 3"/>
    <w:basedOn w:val="Standard"/>
    <w:pPr>
      <w:ind w:left="567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Sprechblasentext">
    <w:name w:val="Balloon Text"/>
    <w:basedOn w:val="Standard"/>
    <w:semiHidden/>
    <w:rsid w:val="00EE10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2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F389E"/>
  </w:style>
  <w:style w:type="paragraph" w:styleId="Textkrper2">
    <w:name w:val="Body Text 2"/>
    <w:basedOn w:val="Standard"/>
    <w:rsid w:val="00981AF8"/>
    <w:pPr>
      <w:jc w:val="both"/>
    </w:pPr>
    <w:rPr>
      <w:rFonts w:ascii="Times New Roman" w:hAnsi="Times New Roman"/>
      <w:b/>
      <w:color w:val="00008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250B-EC93-4D06-B978-42F914C5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BDABAE01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Verteiler</vt:lpstr>
    </vt:vector>
  </TitlesOfParts>
  <Company>Stadtwerke Bielefeld GmbH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Verteiler</dc:title>
  <dc:creator>Bergen, Jakob (540)</dc:creator>
  <cp:lastModifiedBy>fstip</cp:lastModifiedBy>
  <cp:revision>2</cp:revision>
  <cp:lastPrinted>2015-11-11T14:36:00Z</cp:lastPrinted>
  <dcterms:created xsi:type="dcterms:W3CDTF">2015-11-24T13:12:00Z</dcterms:created>
  <dcterms:modified xsi:type="dcterms:W3CDTF">2015-11-24T13:12:00Z</dcterms:modified>
</cp:coreProperties>
</file>